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A98B" w14:textId="77777777" w:rsidR="00424A5A" w:rsidRDefault="00424A5A"/>
    <w:p w14:paraId="48771A74" w14:textId="77777777" w:rsidR="00424A5A" w:rsidRDefault="00424A5A"/>
    <w:p w14:paraId="1C3EAFA1" w14:textId="77777777" w:rsidR="00424A5A" w:rsidRDefault="00424A5A" w:rsidP="00424A5A"/>
    <w:p w14:paraId="2BE48503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2D3664B6" w14:textId="77777777">
        <w:tc>
          <w:tcPr>
            <w:tcW w:w="1080" w:type="dxa"/>
            <w:vAlign w:val="center"/>
          </w:tcPr>
          <w:p w14:paraId="78CF8F8A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DC29DF6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CF5666">
              <w:rPr>
                <w:rFonts w:ascii="Tahoma" w:hAnsi="Tahoma" w:cs="Tahoma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14:paraId="3E32D7E2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3F90DA0F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30A4CF0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295D1A6C" w14:textId="77777777">
        <w:tc>
          <w:tcPr>
            <w:tcW w:w="1080" w:type="dxa"/>
            <w:vAlign w:val="center"/>
          </w:tcPr>
          <w:p w14:paraId="1AC26593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2EBF6882" w14:textId="77777777" w:rsidR="00424A5A" w:rsidRPr="00991EE5" w:rsidRDefault="00510893" w:rsidP="00D44C3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CF5666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00190E3C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C43C074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2E3B05DF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73CB75FA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5F79E25E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61EE1560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05B6ECEE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55AC0CE6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4477B45D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F4F2156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9BEBA01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6C5ABE78" w14:textId="77777777">
        <w:tc>
          <w:tcPr>
            <w:tcW w:w="9288" w:type="dxa"/>
          </w:tcPr>
          <w:p w14:paraId="04F2A96F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7049F5CE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067D58C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A78437D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42C1CDE7" w14:textId="77777777" w:rsidR="00E813F4" w:rsidRPr="00F50D97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77E71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993C34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E77E71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F5666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2004F94D" w14:textId="77777777" w:rsidR="00E813F4" w:rsidRPr="00E77E71" w:rsidRDefault="00E813F4" w:rsidP="005108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77E71">
        <w:rPr>
          <w:rFonts w:ascii="Tahoma" w:hAnsi="Tahoma" w:cs="Tahoma"/>
          <w:b/>
          <w:szCs w:val="20"/>
        </w:rPr>
        <w:t>Vprašanje:</w:t>
      </w:r>
    </w:p>
    <w:p w14:paraId="79DCC567" w14:textId="77777777" w:rsidR="00E813F4" w:rsidRPr="00CF5666" w:rsidRDefault="00E813F4" w:rsidP="005108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58DF6BB" w14:textId="77777777" w:rsidR="00510893" w:rsidRPr="00CF5666" w:rsidRDefault="00CF5666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CF5666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CF5666">
        <w:rPr>
          <w:rFonts w:ascii="Tahoma" w:hAnsi="Tahoma" w:cs="Tahoma"/>
          <w:color w:val="333333"/>
          <w:szCs w:val="20"/>
        </w:rPr>
        <w:br/>
      </w:r>
      <w:r w:rsidRPr="00CF5666">
        <w:rPr>
          <w:rFonts w:ascii="Tahoma" w:hAnsi="Tahoma" w:cs="Tahoma"/>
          <w:color w:val="333333"/>
          <w:szCs w:val="20"/>
          <w:shd w:val="clear" w:color="auto" w:fill="FFFFFF"/>
        </w:rPr>
        <w:t>Ali zadostimo pogojem za vodjo del za gradbena dela iz točke 3.2.3.3 z novogradnjo ali rekonstrukcijo državne ali lokalne ceste v vrednosti vsaj 500.000,00 EUR (brez DDV)?</w:t>
      </w:r>
    </w:p>
    <w:p w14:paraId="523F3694" w14:textId="77777777" w:rsidR="00E77E71" w:rsidRDefault="00E77E71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1DB304" w14:textId="77777777" w:rsidR="00CF5666" w:rsidRPr="00CF5666" w:rsidRDefault="00CF5666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46985D5" w14:textId="75C1DBEC" w:rsidR="0061366E" w:rsidRDefault="00E813F4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CF5666">
        <w:rPr>
          <w:rFonts w:ascii="Tahoma" w:hAnsi="Tahoma" w:cs="Tahoma"/>
          <w:b/>
          <w:szCs w:val="20"/>
        </w:rPr>
        <w:t>Odgovor:</w:t>
      </w:r>
      <w:r w:rsidR="00B279F9" w:rsidRPr="00CF5666">
        <w:rPr>
          <w:rFonts w:ascii="Tahoma" w:hAnsi="Tahoma" w:cs="Tahoma"/>
          <w:b/>
          <w:szCs w:val="20"/>
        </w:rPr>
        <w:t xml:space="preserve"> </w:t>
      </w:r>
    </w:p>
    <w:p w14:paraId="291EDAA8" w14:textId="77777777" w:rsidR="00B611BF" w:rsidRPr="00CF5666" w:rsidRDefault="00B611BF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400D00" w14:textId="210B0455" w:rsidR="00D44C31" w:rsidRPr="00187F5D" w:rsidRDefault="00187F5D" w:rsidP="00510893">
      <w:pPr>
        <w:pStyle w:val="BodyText2"/>
        <w:jc w:val="left"/>
        <w:rPr>
          <w:rFonts w:ascii="Tahoma" w:hAnsi="Tahoma" w:cs="Tahoma"/>
          <w:bCs/>
          <w:szCs w:val="20"/>
        </w:rPr>
      </w:pPr>
      <w:bookmarkStart w:id="0" w:name="_GoBack"/>
      <w:r>
        <w:rPr>
          <w:rFonts w:ascii="Tahoma" w:hAnsi="Tahoma" w:cs="Tahoma"/>
          <w:bCs/>
          <w:szCs w:val="20"/>
        </w:rPr>
        <w:t xml:space="preserve">Naročnik je objavil </w:t>
      </w:r>
      <w:r w:rsidR="00A1583F">
        <w:rPr>
          <w:rFonts w:ascii="Tahoma" w:hAnsi="Tahoma" w:cs="Tahoma"/>
          <w:bCs/>
          <w:szCs w:val="20"/>
        </w:rPr>
        <w:t xml:space="preserve">spremenjena </w:t>
      </w:r>
      <w:r>
        <w:rPr>
          <w:rFonts w:ascii="Tahoma" w:hAnsi="Tahoma" w:cs="Tahoma"/>
          <w:bCs/>
          <w:szCs w:val="20"/>
        </w:rPr>
        <w:t>Navodil</w:t>
      </w:r>
      <w:r w:rsidR="00EF4E43">
        <w:rPr>
          <w:rFonts w:ascii="Tahoma" w:hAnsi="Tahoma" w:cs="Tahoma"/>
          <w:bCs/>
          <w:szCs w:val="20"/>
        </w:rPr>
        <w:t>a</w:t>
      </w:r>
      <w:r>
        <w:rPr>
          <w:rFonts w:ascii="Tahoma" w:hAnsi="Tahoma" w:cs="Tahoma"/>
          <w:bCs/>
          <w:szCs w:val="20"/>
        </w:rPr>
        <w:t xml:space="preserve"> za pripravo ponudbe</w:t>
      </w:r>
      <w:r w:rsidR="00EF4E43">
        <w:rPr>
          <w:rFonts w:ascii="Tahoma" w:hAnsi="Tahoma" w:cs="Tahoma"/>
          <w:bCs/>
          <w:szCs w:val="20"/>
        </w:rPr>
        <w:t>_</w:t>
      </w:r>
      <w:r w:rsidR="00A1583F">
        <w:rPr>
          <w:rFonts w:ascii="Tahoma" w:hAnsi="Tahoma" w:cs="Tahoma"/>
          <w:bCs/>
          <w:szCs w:val="20"/>
        </w:rPr>
        <w:t>S1.</w:t>
      </w:r>
    </w:p>
    <w:p w14:paraId="673FA3EC" w14:textId="765931CE" w:rsidR="00556816" w:rsidRDefault="00187F5D" w:rsidP="008D3D92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Zahtevani vodj</w:t>
      </w:r>
      <w:r w:rsidR="00A1583F">
        <w:rPr>
          <w:rFonts w:ascii="Tahoma" w:hAnsi="Tahoma" w:cs="Tahoma"/>
          <w:szCs w:val="20"/>
        </w:rPr>
        <w:t>a</w:t>
      </w:r>
      <w:r>
        <w:rPr>
          <w:rFonts w:ascii="Tahoma" w:hAnsi="Tahoma" w:cs="Tahoma"/>
          <w:szCs w:val="20"/>
        </w:rPr>
        <w:t xml:space="preserve"> del </w:t>
      </w:r>
      <w:r w:rsidR="002C1A76">
        <w:rPr>
          <w:rFonts w:ascii="Tahoma" w:hAnsi="Tahoma" w:cs="Tahoma"/>
          <w:szCs w:val="20"/>
        </w:rPr>
        <w:t xml:space="preserve">za gradbena dela </w:t>
      </w:r>
      <w:r>
        <w:rPr>
          <w:rFonts w:ascii="Tahoma" w:hAnsi="Tahoma" w:cs="Tahoma"/>
          <w:szCs w:val="20"/>
        </w:rPr>
        <w:t xml:space="preserve">mora izpolnjevati </w:t>
      </w:r>
      <w:r w:rsidRPr="00EF4E43">
        <w:rPr>
          <w:rFonts w:ascii="Tahoma" w:hAnsi="Tahoma" w:cs="Tahoma"/>
          <w:b/>
          <w:bCs/>
          <w:szCs w:val="20"/>
        </w:rPr>
        <w:t>vse</w:t>
      </w:r>
      <w:r>
        <w:rPr>
          <w:rFonts w:ascii="Tahoma" w:hAnsi="Tahoma" w:cs="Tahoma"/>
          <w:szCs w:val="20"/>
        </w:rPr>
        <w:t xml:space="preserve"> </w:t>
      </w:r>
      <w:r w:rsidR="00EF4E43">
        <w:rPr>
          <w:rFonts w:ascii="Tahoma" w:hAnsi="Tahoma" w:cs="Tahoma"/>
          <w:szCs w:val="20"/>
        </w:rPr>
        <w:t>zahteve zahtevane</w:t>
      </w:r>
      <w:r>
        <w:rPr>
          <w:rFonts w:ascii="Tahoma" w:hAnsi="Tahoma" w:cs="Tahoma"/>
          <w:szCs w:val="20"/>
        </w:rPr>
        <w:t xml:space="preserve"> v točki 3.2.3.3</w:t>
      </w:r>
      <w:r w:rsidR="007665D2">
        <w:rPr>
          <w:rFonts w:ascii="Tahoma" w:hAnsi="Tahoma" w:cs="Tahoma"/>
          <w:szCs w:val="20"/>
        </w:rPr>
        <w:t xml:space="preserve"> </w:t>
      </w:r>
      <w:r w:rsidR="002C1A76">
        <w:rPr>
          <w:rFonts w:ascii="Tahoma" w:hAnsi="Tahoma" w:cs="Tahoma"/>
          <w:szCs w:val="20"/>
        </w:rPr>
        <w:t xml:space="preserve">objavljenih spremenjenih </w:t>
      </w:r>
      <w:r w:rsidR="007665D2">
        <w:rPr>
          <w:rFonts w:ascii="Tahoma" w:hAnsi="Tahoma" w:cs="Tahoma"/>
          <w:szCs w:val="20"/>
        </w:rPr>
        <w:t>Navodil za pripravo ponudbe_S1.</w:t>
      </w:r>
    </w:p>
    <w:p w14:paraId="7E3BE0D3" w14:textId="6BD37957" w:rsidR="002C1A76" w:rsidRDefault="002C1A76" w:rsidP="002C1A7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Zahtevani vodja del za izvedbo premostitvenega objekta mora izpolnjevati </w:t>
      </w:r>
      <w:r w:rsidRPr="00EF4E43">
        <w:rPr>
          <w:rFonts w:ascii="Tahoma" w:hAnsi="Tahoma" w:cs="Tahoma"/>
          <w:b/>
          <w:bCs/>
          <w:szCs w:val="20"/>
        </w:rPr>
        <w:t>vse</w:t>
      </w:r>
      <w:r>
        <w:rPr>
          <w:rFonts w:ascii="Tahoma" w:hAnsi="Tahoma" w:cs="Tahoma"/>
          <w:szCs w:val="20"/>
        </w:rPr>
        <w:t xml:space="preserve"> zahteve zahtevane v točki 3.2.3.4 objavljenih spremenjenih Navodil za pripravo ponudbe_S1.</w:t>
      </w:r>
    </w:p>
    <w:p w14:paraId="1CC8478D" w14:textId="4FE6D6C4" w:rsidR="002C1A76" w:rsidRDefault="002C1A76" w:rsidP="002C1A7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Zahtevani vodja del za izvedbo cestne razsetljave mora izpolnjevati </w:t>
      </w:r>
      <w:r w:rsidRPr="00EF4E43">
        <w:rPr>
          <w:rFonts w:ascii="Tahoma" w:hAnsi="Tahoma" w:cs="Tahoma"/>
          <w:b/>
          <w:bCs/>
          <w:szCs w:val="20"/>
        </w:rPr>
        <w:t>vse</w:t>
      </w:r>
      <w:r>
        <w:rPr>
          <w:rFonts w:ascii="Tahoma" w:hAnsi="Tahoma" w:cs="Tahoma"/>
          <w:szCs w:val="20"/>
        </w:rPr>
        <w:t xml:space="preserve"> zahteve zahtevane v točki 3.2.3.5 objavljenih spremenjenih Navodil za pripravo ponudbe_S1.</w:t>
      </w:r>
    </w:p>
    <w:bookmarkEnd w:id="0"/>
    <w:p w14:paraId="56D8B182" w14:textId="77777777" w:rsidR="002C1A76" w:rsidRPr="00CF5666" w:rsidRDefault="002C1A76" w:rsidP="008D3D92">
      <w:pPr>
        <w:pStyle w:val="BodyText2"/>
        <w:jc w:val="left"/>
        <w:rPr>
          <w:rFonts w:ascii="Tahoma" w:hAnsi="Tahoma" w:cs="Tahoma"/>
          <w:szCs w:val="20"/>
        </w:rPr>
      </w:pPr>
    </w:p>
    <w:sectPr w:rsidR="002C1A76" w:rsidRPr="00CF5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A3BE" w14:textId="77777777" w:rsidR="00481FAF" w:rsidRDefault="00481FAF">
      <w:r>
        <w:separator/>
      </w:r>
    </w:p>
  </w:endnote>
  <w:endnote w:type="continuationSeparator" w:id="0">
    <w:p w14:paraId="54DB1652" w14:textId="77777777" w:rsidR="00481FAF" w:rsidRDefault="004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49F5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961E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0E89AC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A7DBB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CA4C4D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82018E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2689451" w14:textId="4FFFB7D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611B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C43F57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4BEAB6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3CE3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2A3F4E66" wp14:editId="59AF7A6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3BF73847" wp14:editId="1636CF7E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4FC2C421" wp14:editId="7DEAF808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96D83B8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5C907" w14:textId="77777777" w:rsidR="00481FAF" w:rsidRDefault="00481FAF">
      <w:r>
        <w:separator/>
      </w:r>
    </w:p>
  </w:footnote>
  <w:footnote w:type="continuationSeparator" w:id="0">
    <w:p w14:paraId="26668C5C" w14:textId="77777777" w:rsidR="00481FAF" w:rsidRDefault="0048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4459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B2C04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50726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62326B3" wp14:editId="7D90775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52219"/>
    <w:rsid w:val="000646A9"/>
    <w:rsid w:val="001060E8"/>
    <w:rsid w:val="001836BB"/>
    <w:rsid w:val="00187F5D"/>
    <w:rsid w:val="001B7D7B"/>
    <w:rsid w:val="001D28FF"/>
    <w:rsid w:val="00216549"/>
    <w:rsid w:val="002507C2"/>
    <w:rsid w:val="00266DE4"/>
    <w:rsid w:val="00290551"/>
    <w:rsid w:val="002C1A76"/>
    <w:rsid w:val="002D6B79"/>
    <w:rsid w:val="003133A6"/>
    <w:rsid w:val="0035421C"/>
    <w:rsid w:val="00355083"/>
    <w:rsid w:val="003560E2"/>
    <w:rsid w:val="003579C0"/>
    <w:rsid w:val="003733FA"/>
    <w:rsid w:val="003747ED"/>
    <w:rsid w:val="00424A5A"/>
    <w:rsid w:val="00425069"/>
    <w:rsid w:val="0044323F"/>
    <w:rsid w:val="00481FAF"/>
    <w:rsid w:val="004B34B5"/>
    <w:rsid w:val="00510893"/>
    <w:rsid w:val="0051102D"/>
    <w:rsid w:val="00527C47"/>
    <w:rsid w:val="00556816"/>
    <w:rsid w:val="0057799E"/>
    <w:rsid w:val="005F0AF3"/>
    <w:rsid w:val="0061366E"/>
    <w:rsid w:val="00634B0D"/>
    <w:rsid w:val="00637BE6"/>
    <w:rsid w:val="00671BAE"/>
    <w:rsid w:val="007665D2"/>
    <w:rsid w:val="007F337F"/>
    <w:rsid w:val="008222A4"/>
    <w:rsid w:val="00824D86"/>
    <w:rsid w:val="008D3D92"/>
    <w:rsid w:val="008F765A"/>
    <w:rsid w:val="00935146"/>
    <w:rsid w:val="00943785"/>
    <w:rsid w:val="00956751"/>
    <w:rsid w:val="00991EE5"/>
    <w:rsid w:val="00993C34"/>
    <w:rsid w:val="009B1FD9"/>
    <w:rsid w:val="009B502B"/>
    <w:rsid w:val="00A05C73"/>
    <w:rsid w:val="00A1583F"/>
    <w:rsid w:val="00A17575"/>
    <w:rsid w:val="00AD3747"/>
    <w:rsid w:val="00B22511"/>
    <w:rsid w:val="00B279F9"/>
    <w:rsid w:val="00B420B1"/>
    <w:rsid w:val="00B611BF"/>
    <w:rsid w:val="00B632D2"/>
    <w:rsid w:val="00BE08FA"/>
    <w:rsid w:val="00BE4FC7"/>
    <w:rsid w:val="00C13DC5"/>
    <w:rsid w:val="00C46BAC"/>
    <w:rsid w:val="00C65FFB"/>
    <w:rsid w:val="00CD03D2"/>
    <w:rsid w:val="00CF5666"/>
    <w:rsid w:val="00D34610"/>
    <w:rsid w:val="00D44C31"/>
    <w:rsid w:val="00DB7CDA"/>
    <w:rsid w:val="00DD4635"/>
    <w:rsid w:val="00E31124"/>
    <w:rsid w:val="00E51016"/>
    <w:rsid w:val="00E66D5B"/>
    <w:rsid w:val="00E77E71"/>
    <w:rsid w:val="00E813F4"/>
    <w:rsid w:val="00EA1375"/>
    <w:rsid w:val="00EE1586"/>
    <w:rsid w:val="00EF4E43"/>
    <w:rsid w:val="00F50D97"/>
    <w:rsid w:val="00F74CB2"/>
    <w:rsid w:val="00FA1E40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7E9D8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10</cp:revision>
  <cp:lastPrinted>2020-11-16T13:07:00Z</cp:lastPrinted>
  <dcterms:created xsi:type="dcterms:W3CDTF">2020-11-11T13:57:00Z</dcterms:created>
  <dcterms:modified xsi:type="dcterms:W3CDTF">2020-11-16T13:07:00Z</dcterms:modified>
</cp:coreProperties>
</file>